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33DA" w14:textId="77777777" w:rsidR="006669A2" w:rsidRDefault="006669A2" w:rsidP="009D17C4">
      <w:pPr>
        <w:rPr>
          <w:rFonts w:ascii="Arial" w:hAnsi="Arial" w:cs="Arial"/>
          <w:sz w:val="22"/>
          <w:szCs w:val="22"/>
        </w:rPr>
      </w:pPr>
    </w:p>
    <w:p w14:paraId="38B2F329" w14:textId="77777777" w:rsidR="006669A2" w:rsidRDefault="006669A2" w:rsidP="002E0A70">
      <w:pPr>
        <w:rPr>
          <w:rFonts w:ascii="Arial" w:hAnsi="Arial" w:cs="Arial"/>
          <w:sz w:val="22"/>
          <w:szCs w:val="22"/>
        </w:rPr>
      </w:pPr>
    </w:p>
    <w:p w14:paraId="442731E1" w14:textId="5A259029" w:rsidR="002D4539" w:rsidRDefault="00FA6B9F" w:rsidP="002E0A70">
      <w:pPr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Aktuálně hledá</w:t>
      </w:r>
      <w:r w:rsidR="0069430B">
        <w:rPr>
          <w:rFonts w:asciiTheme="minorHAnsi" w:hAnsiTheme="minorHAnsi" w:cstheme="minorHAnsi"/>
          <w:sz w:val="24"/>
          <w:szCs w:val="24"/>
        </w:rPr>
        <w:t>me</w:t>
      </w:r>
      <w:r w:rsidRPr="00B00A63">
        <w:rPr>
          <w:rFonts w:asciiTheme="minorHAnsi" w:hAnsiTheme="minorHAnsi" w:cstheme="minorHAnsi"/>
          <w:sz w:val="24"/>
          <w:szCs w:val="24"/>
        </w:rPr>
        <w:t xml:space="preserve"> pro</w:t>
      </w:r>
      <w:r w:rsidR="0069430B">
        <w:rPr>
          <w:rFonts w:asciiTheme="minorHAnsi" w:hAnsiTheme="minorHAnsi" w:cstheme="minorHAnsi"/>
          <w:sz w:val="24"/>
          <w:szCs w:val="24"/>
        </w:rPr>
        <w:t xml:space="preserve"> </w:t>
      </w:r>
      <w:r w:rsidRPr="00B00A63">
        <w:rPr>
          <w:rFonts w:asciiTheme="minorHAnsi" w:hAnsiTheme="minorHAnsi" w:cstheme="minorHAnsi"/>
          <w:sz w:val="24"/>
          <w:szCs w:val="24"/>
        </w:rPr>
        <w:t>odvětví</w:t>
      </w:r>
      <w:r w:rsidR="0069430B">
        <w:rPr>
          <w:rFonts w:asciiTheme="minorHAnsi" w:hAnsiTheme="minorHAnsi" w:cstheme="minorHAnsi"/>
          <w:sz w:val="24"/>
          <w:szCs w:val="24"/>
        </w:rPr>
        <w:t xml:space="preserve"> AGROKOMODITY a SOLNÉ PRODUKTY</w:t>
      </w:r>
      <w:r w:rsidR="0069430B" w:rsidRPr="00B00A63">
        <w:rPr>
          <w:rFonts w:asciiTheme="minorHAnsi" w:hAnsiTheme="minorHAnsi" w:cstheme="minorHAnsi"/>
          <w:sz w:val="24"/>
          <w:szCs w:val="24"/>
        </w:rPr>
        <w:t xml:space="preserve"> </w:t>
      </w:r>
      <w:r w:rsidR="000869EB" w:rsidRPr="00B00A63">
        <w:rPr>
          <w:rFonts w:asciiTheme="minorHAnsi" w:hAnsiTheme="minorHAnsi" w:cstheme="minorHAnsi"/>
          <w:sz w:val="24"/>
          <w:szCs w:val="24"/>
        </w:rPr>
        <w:t>kolegy</w:t>
      </w:r>
      <w:r w:rsidRPr="00B00A63">
        <w:rPr>
          <w:rFonts w:asciiTheme="minorHAnsi" w:hAnsiTheme="minorHAnsi" w:cstheme="minorHAnsi"/>
          <w:sz w:val="24"/>
          <w:szCs w:val="24"/>
        </w:rPr>
        <w:t xml:space="preserve"> na pozici</w:t>
      </w:r>
    </w:p>
    <w:p w14:paraId="2EB1513E" w14:textId="77777777" w:rsidR="002E0A70" w:rsidRPr="002E0A70" w:rsidRDefault="002E0A70" w:rsidP="002E0A70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63867C75" w14:textId="77777777" w:rsidR="002D4539" w:rsidRDefault="00487A3A" w:rsidP="002E0A7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00A63">
        <w:rPr>
          <w:rFonts w:asciiTheme="minorHAnsi" w:hAnsiTheme="minorHAnsi" w:cstheme="minorHAnsi"/>
          <w:b/>
          <w:sz w:val="40"/>
          <w:szCs w:val="40"/>
        </w:rPr>
        <w:t>OBCHODNÍ ZÁSTUPCE</w:t>
      </w:r>
    </w:p>
    <w:p w14:paraId="3961728A" w14:textId="77777777" w:rsidR="002E0A70" w:rsidRPr="002E0A70" w:rsidRDefault="002E0A70" w:rsidP="002E0A7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A73F065" w14:textId="77777777" w:rsidR="002D4539" w:rsidRDefault="004F40B5" w:rsidP="002E0A7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Od nového spolupracovníka</w:t>
      </w:r>
      <w:r w:rsidR="001D68E3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(M/Ž)</w:t>
      </w: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očekáváme, že </w:t>
      </w:r>
      <w:r w:rsidR="00FA6B9F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b</w:t>
      </w: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ude týmovým hráčem, který spolupracuje s ostatními kolegy</w:t>
      </w:r>
      <w:r w:rsidR="008B59F5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nebojí se samostatnosti a zároveň přijímá zodpovědnost za svá rozhodnutí. Stane se loajálním pracovníkem, kterému nechybí </w:t>
      </w:r>
      <w:r w:rsidR="00AC50A0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obchodní duch, </w:t>
      </w: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selský rozum, </w:t>
      </w:r>
      <w:r w:rsidR="00AC50A0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dravost, tah na branku a v neposlední řadě věří tomu, co dělá.</w:t>
      </w:r>
    </w:p>
    <w:p w14:paraId="7CDA51D7" w14:textId="77777777" w:rsidR="002E0A70" w:rsidRPr="002E0A70" w:rsidRDefault="002E0A70" w:rsidP="002E0A70">
      <w:pPr>
        <w:jc w:val="both"/>
        <w:rPr>
          <w:rFonts w:asciiTheme="minorHAnsi" w:hAnsiTheme="minorHAnsi" w:cstheme="minorHAnsi"/>
          <w:sz w:val="12"/>
          <w:szCs w:val="12"/>
          <w:shd w:val="clear" w:color="auto" w:fill="FFFFFF"/>
        </w:rPr>
      </w:pPr>
    </w:p>
    <w:p w14:paraId="5E82AEAC" w14:textId="77777777" w:rsidR="002D4539" w:rsidRPr="00B00A63" w:rsidRDefault="00BF244E" w:rsidP="002D4539">
      <w:pPr>
        <w:rPr>
          <w:rFonts w:asciiTheme="minorHAnsi" w:hAnsiTheme="minorHAnsi" w:cstheme="minorHAnsi"/>
          <w:sz w:val="24"/>
          <w:szCs w:val="24"/>
          <w:u w:val="single"/>
        </w:rPr>
      </w:pPr>
      <w:r w:rsidRPr="00B00A63">
        <w:rPr>
          <w:rFonts w:asciiTheme="minorHAnsi" w:hAnsiTheme="minorHAnsi" w:cstheme="minorHAnsi"/>
          <w:sz w:val="24"/>
          <w:szCs w:val="24"/>
          <w:u w:val="single"/>
        </w:rPr>
        <w:t>Váš profil:</w:t>
      </w:r>
    </w:p>
    <w:p w14:paraId="5673E934" w14:textId="77777777" w:rsidR="002E2BAF" w:rsidRPr="00B00A63" w:rsidRDefault="002E2BAF" w:rsidP="002D4539">
      <w:pPr>
        <w:rPr>
          <w:rFonts w:asciiTheme="minorHAnsi" w:hAnsiTheme="minorHAnsi" w:cstheme="minorHAnsi"/>
          <w:sz w:val="10"/>
          <w:szCs w:val="10"/>
          <w:u w:val="single"/>
        </w:rPr>
      </w:pPr>
    </w:p>
    <w:p w14:paraId="37C65F3C" w14:textId="77777777" w:rsidR="002D4539" w:rsidRPr="00B00A63" w:rsidRDefault="00944C43" w:rsidP="002D4539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SŠ/VŠ vzdělání</w:t>
      </w:r>
      <w:r w:rsidR="000869EB" w:rsidRPr="00B00A63">
        <w:rPr>
          <w:rFonts w:asciiTheme="minorHAnsi" w:hAnsiTheme="minorHAnsi" w:cstheme="minorHAnsi"/>
          <w:sz w:val="24"/>
          <w:szCs w:val="24"/>
        </w:rPr>
        <w:t xml:space="preserve">, v oboru </w:t>
      </w:r>
      <w:r w:rsidR="0043688D" w:rsidRPr="00B00A63">
        <w:rPr>
          <w:rFonts w:asciiTheme="minorHAnsi" w:hAnsiTheme="minorHAnsi" w:cstheme="minorHAnsi"/>
          <w:sz w:val="24"/>
          <w:szCs w:val="24"/>
        </w:rPr>
        <w:t xml:space="preserve">zemědělství </w:t>
      </w:r>
      <w:r w:rsidR="000869EB" w:rsidRPr="00B00A63">
        <w:rPr>
          <w:rFonts w:asciiTheme="minorHAnsi" w:hAnsiTheme="minorHAnsi" w:cstheme="minorHAnsi"/>
          <w:sz w:val="24"/>
          <w:szCs w:val="24"/>
        </w:rPr>
        <w:t>výhodou</w:t>
      </w:r>
    </w:p>
    <w:p w14:paraId="5040577D" w14:textId="77777777" w:rsidR="00CE39BD" w:rsidRPr="00B00A63" w:rsidRDefault="00BF244E" w:rsidP="00F35A8A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zkušenosti na </w:t>
      </w:r>
      <w:r w:rsidR="0048756E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obdobné pracovní pozici</w:t>
      </w:r>
      <w:r w:rsidR="00815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E39BD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 oblasti zemědělství výhodou </w:t>
      </w:r>
    </w:p>
    <w:p w14:paraId="4F693651" w14:textId="77777777" w:rsidR="00096C82" w:rsidRDefault="00D420D6" w:rsidP="00F35A8A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 xml:space="preserve">aktivní znalost </w:t>
      </w:r>
      <w:r>
        <w:rPr>
          <w:rFonts w:asciiTheme="minorHAnsi" w:hAnsiTheme="minorHAnsi" w:cstheme="minorHAnsi"/>
          <w:sz w:val="24"/>
          <w:szCs w:val="24"/>
        </w:rPr>
        <w:t>anglického</w:t>
      </w:r>
      <w:r w:rsidR="00D64CB6">
        <w:rPr>
          <w:rFonts w:asciiTheme="minorHAnsi" w:hAnsiTheme="minorHAnsi" w:cstheme="minorHAnsi"/>
          <w:sz w:val="24"/>
          <w:szCs w:val="24"/>
        </w:rPr>
        <w:t xml:space="preserve"> jazyka</w:t>
      </w:r>
    </w:p>
    <w:p w14:paraId="1255AE73" w14:textId="77777777" w:rsidR="00D420D6" w:rsidRDefault="00D64CB6" w:rsidP="00F35A8A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znalost</w:t>
      </w:r>
      <w:r w:rsidR="00D420D6">
        <w:rPr>
          <w:rFonts w:asciiTheme="minorHAnsi" w:hAnsiTheme="minorHAnsi" w:cstheme="minorHAnsi"/>
          <w:sz w:val="24"/>
          <w:szCs w:val="24"/>
        </w:rPr>
        <w:t xml:space="preserve"> německého</w:t>
      </w:r>
      <w:r w:rsidR="00D420D6" w:rsidRPr="00B00A63">
        <w:rPr>
          <w:rFonts w:asciiTheme="minorHAnsi" w:hAnsiTheme="minorHAnsi" w:cstheme="minorHAnsi"/>
          <w:sz w:val="24"/>
          <w:szCs w:val="24"/>
        </w:rPr>
        <w:t xml:space="preserve"> jazyka </w:t>
      </w:r>
      <w:r>
        <w:rPr>
          <w:rFonts w:asciiTheme="minorHAnsi" w:hAnsiTheme="minorHAnsi" w:cstheme="minorHAnsi"/>
          <w:sz w:val="24"/>
          <w:szCs w:val="24"/>
        </w:rPr>
        <w:t>výhodou</w:t>
      </w:r>
    </w:p>
    <w:p w14:paraId="7C123044" w14:textId="77777777" w:rsidR="00BF244E" w:rsidRPr="00B00A63" w:rsidRDefault="00096C82" w:rsidP="00F35A8A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zběhlost v</w:t>
      </w:r>
      <w:r w:rsidR="00BF244E" w:rsidRPr="00B00A63">
        <w:rPr>
          <w:rFonts w:asciiTheme="minorHAnsi" w:hAnsiTheme="minorHAnsi" w:cstheme="minorHAnsi"/>
          <w:sz w:val="24"/>
          <w:szCs w:val="24"/>
        </w:rPr>
        <w:t xml:space="preserve"> prác</w:t>
      </w:r>
      <w:r>
        <w:rPr>
          <w:rFonts w:asciiTheme="minorHAnsi" w:hAnsiTheme="minorHAnsi" w:cstheme="minorHAnsi"/>
          <w:sz w:val="24"/>
          <w:szCs w:val="24"/>
        </w:rPr>
        <w:t>i</w:t>
      </w:r>
      <w:r w:rsidR="00BF244E" w:rsidRPr="00B00A63">
        <w:rPr>
          <w:rFonts w:asciiTheme="minorHAnsi" w:hAnsiTheme="minorHAnsi" w:cstheme="minorHAnsi"/>
          <w:sz w:val="24"/>
          <w:szCs w:val="24"/>
        </w:rPr>
        <w:t xml:space="preserve"> na PC (M</w:t>
      </w:r>
      <w:r w:rsidR="00B04AF7" w:rsidRPr="00B00A63">
        <w:rPr>
          <w:rFonts w:asciiTheme="minorHAnsi" w:hAnsiTheme="minorHAnsi" w:cstheme="minorHAnsi"/>
          <w:sz w:val="24"/>
          <w:szCs w:val="24"/>
        </w:rPr>
        <w:t xml:space="preserve">S </w:t>
      </w:r>
      <w:r w:rsidR="00BF244E" w:rsidRPr="00B00A63">
        <w:rPr>
          <w:rFonts w:asciiTheme="minorHAnsi" w:hAnsiTheme="minorHAnsi" w:cstheme="minorHAnsi"/>
          <w:sz w:val="24"/>
          <w:szCs w:val="24"/>
        </w:rPr>
        <w:t>Office</w:t>
      </w:r>
      <w:r w:rsidR="008B59F5" w:rsidRPr="00B00A63">
        <w:rPr>
          <w:rFonts w:asciiTheme="minorHAnsi" w:hAnsiTheme="minorHAnsi" w:cstheme="minorHAnsi"/>
          <w:sz w:val="24"/>
          <w:szCs w:val="24"/>
        </w:rPr>
        <w:t>)</w:t>
      </w:r>
    </w:p>
    <w:p w14:paraId="60D28D46" w14:textId="77777777" w:rsidR="009D17C4" w:rsidRPr="00D420D6" w:rsidRDefault="00BF244E" w:rsidP="00D420D6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řidičský průkaz sk. B</w:t>
      </w:r>
      <w:r w:rsidR="003C5589" w:rsidRPr="00B00A63">
        <w:rPr>
          <w:rFonts w:asciiTheme="minorHAnsi" w:hAnsiTheme="minorHAnsi" w:cstheme="minorHAnsi"/>
          <w:sz w:val="24"/>
          <w:szCs w:val="24"/>
        </w:rPr>
        <w:t>, ochota cestova</w:t>
      </w:r>
      <w:r w:rsidR="00D420D6">
        <w:rPr>
          <w:rFonts w:asciiTheme="minorHAnsi" w:hAnsiTheme="minorHAnsi" w:cstheme="minorHAnsi"/>
          <w:sz w:val="24"/>
          <w:szCs w:val="24"/>
        </w:rPr>
        <w:t>t</w:t>
      </w:r>
    </w:p>
    <w:p w14:paraId="088297EA" w14:textId="77777777" w:rsidR="0048756E" w:rsidRPr="00B00A63" w:rsidRDefault="0048756E" w:rsidP="00487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  <w:lang w:eastAsia="sk-SK"/>
        </w:rPr>
      </w:pPr>
      <w:r w:rsidRPr="00B00A63">
        <w:rPr>
          <w:rFonts w:asciiTheme="minorHAnsi" w:hAnsiTheme="minorHAnsi" w:cstheme="minorHAnsi"/>
          <w:sz w:val="24"/>
          <w:szCs w:val="24"/>
        </w:rPr>
        <w:t>z</w:t>
      </w:r>
      <w:r w:rsidR="00D420D6">
        <w:rPr>
          <w:rFonts w:asciiTheme="minorHAnsi" w:hAnsiTheme="minorHAnsi" w:cstheme="minorHAnsi"/>
          <w:sz w:val="24"/>
          <w:szCs w:val="24"/>
        </w:rPr>
        <w:t>v</w:t>
      </w:r>
      <w:r w:rsidRPr="00B00A63">
        <w:rPr>
          <w:rFonts w:asciiTheme="minorHAnsi" w:hAnsiTheme="minorHAnsi" w:cstheme="minorHAnsi"/>
          <w:sz w:val="24"/>
          <w:szCs w:val="24"/>
        </w:rPr>
        <w:t>ídavost a orientace v</w:t>
      </w:r>
      <w:r w:rsidR="003C5589" w:rsidRPr="00B00A63">
        <w:rPr>
          <w:rFonts w:asciiTheme="minorHAnsi" w:hAnsiTheme="minorHAnsi" w:cstheme="minorHAnsi"/>
          <w:sz w:val="24"/>
          <w:szCs w:val="24"/>
        </w:rPr>
        <w:t> </w:t>
      </w:r>
      <w:r w:rsidRPr="00B00A63">
        <w:rPr>
          <w:rFonts w:asciiTheme="minorHAnsi" w:hAnsiTheme="minorHAnsi" w:cstheme="minorHAnsi"/>
          <w:sz w:val="24"/>
          <w:szCs w:val="24"/>
        </w:rPr>
        <w:t>informacích</w:t>
      </w:r>
      <w:r w:rsidR="003C5589" w:rsidRPr="00B00A63">
        <w:rPr>
          <w:rFonts w:asciiTheme="minorHAnsi" w:hAnsiTheme="minorHAnsi" w:cstheme="minorHAnsi"/>
          <w:sz w:val="24"/>
          <w:szCs w:val="24"/>
        </w:rPr>
        <w:t>, přizpůsobení se změnám</w:t>
      </w:r>
    </w:p>
    <w:p w14:paraId="76B6E9A1" w14:textId="77777777" w:rsidR="002D4539" w:rsidRPr="00B00A63" w:rsidRDefault="00AC50A0" w:rsidP="002D4539">
      <w:pPr>
        <w:rPr>
          <w:rFonts w:asciiTheme="minorHAnsi" w:hAnsiTheme="minorHAnsi" w:cstheme="minorHAnsi"/>
          <w:sz w:val="24"/>
          <w:szCs w:val="24"/>
          <w:u w:val="single"/>
        </w:rPr>
      </w:pPr>
      <w:r w:rsidRPr="00B00A63">
        <w:rPr>
          <w:rFonts w:asciiTheme="minorHAnsi" w:hAnsiTheme="minorHAnsi" w:cstheme="minorHAnsi"/>
          <w:sz w:val="24"/>
          <w:szCs w:val="24"/>
          <w:u w:val="single"/>
        </w:rPr>
        <w:t>Pracovní náplň:</w:t>
      </w:r>
    </w:p>
    <w:p w14:paraId="622DA9AA" w14:textId="77777777" w:rsidR="002E2BAF" w:rsidRPr="00B00A63" w:rsidRDefault="002E2BAF" w:rsidP="002D4539">
      <w:pPr>
        <w:rPr>
          <w:rFonts w:asciiTheme="minorHAnsi" w:hAnsiTheme="minorHAnsi" w:cstheme="minorHAnsi"/>
          <w:sz w:val="10"/>
          <w:szCs w:val="10"/>
          <w:u w:val="single"/>
        </w:rPr>
      </w:pPr>
    </w:p>
    <w:p w14:paraId="0CD2D96B" w14:textId="77777777" w:rsidR="002D4539" w:rsidRPr="00B00A63" w:rsidRDefault="002D4539" w:rsidP="002D4539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vyhledávání nových obchodních příležitostí</w:t>
      </w:r>
      <w:r w:rsidR="00487A3A"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FEB9E9D" w14:textId="77777777" w:rsidR="003C28F6" w:rsidRPr="00B00A63" w:rsidRDefault="003C28F6" w:rsidP="003C28F6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akvizice nových zákazníků</w:t>
      </w:r>
    </w:p>
    <w:p w14:paraId="5D309E1D" w14:textId="77777777" w:rsidR="003C28F6" w:rsidRPr="00B00A63" w:rsidRDefault="003C28F6" w:rsidP="003C28F6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péče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stávající </w:t>
      </w: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zákazníky</w:t>
      </w:r>
    </w:p>
    <w:p w14:paraId="2D2E9767" w14:textId="77777777" w:rsidR="002D4539" w:rsidRPr="00B00A63" w:rsidRDefault="002D4539" w:rsidP="00096741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  <w:shd w:val="clear" w:color="auto" w:fill="FFFFFF"/>
        </w:rPr>
        <w:t>zabezpečení plnění kontraktů a koordinace dodávek s oddělením logistiky</w:t>
      </w:r>
    </w:p>
    <w:p w14:paraId="6F730E3A" w14:textId="77777777" w:rsidR="00AC50A0" w:rsidRPr="00B00A63" w:rsidRDefault="00AC50A0" w:rsidP="000967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  <w:lang w:eastAsia="sk-SK"/>
        </w:rPr>
      </w:pPr>
      <w:r w:rsidRPr="00B00A63">
        <w:rPr>
          <w:rFonts w:asciiTheme="minorHAnsi" w:hAnsiTheme="minorHAnsi" w:cstheme="minorHAnsi"/>
          <w:sz w:val="24"/>
          <w:szCs w:val="24"/>
          <w:lang w:eastAsia="sk-SK"/>
        </w:rPr>
        <w:t>vedení evidence a obchodní dokumentace</w:t>
      </w:r>
    </w:p>
    <w:p w14:paraId="2BF5AFAC" w14:textId="77777777" w:rsidR="008B59F5" w:rsidRPr="00B00A63" w:rsidRDefault="008B59F5" w:rsidP="000967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  <w:lang w:eastAsia="sk-SK"/>
        </w:rPr>
      </w:pPr>
      <w:r w:rsidRPr="00B00A63">
        <w:rPr>
          <w:rFonts w:asciiTheme="minorHAnsi" w:hAnsiTheme="minorHAnsi" w:cstheme="minorHAnsi"/>
          <w:sz w:val="24"/>
          <w:szCs w:val="24"/>
          <w:lang w:eastAsia="sk-SK"/>
        </w:rPr>
        <w:t xml:space="preserve">řešení reklamací </w:t>
      </w:r>
    </w:p>
    <w:p w14:paraId="0B6122D8" w14:textId="77777777" w:rsidR="00AC50A0" w:rsidRPr="00B00A63" w:rsidRDefault="00AC50A0" w:rsidP="000967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  <w:lang w:eastAsia="sk-SK"/>
        </w:rPr>
      </w:pPr>
      <w:r w:rsidRPr="00B00A63">
        <w:rPr>
          <w:rFonts w:asciiTheme="minorHAnsi" w:hAnsiTheme="minorHAnsi" w:cstheme="minorHAnsi"/>
          <w:sz w:val="24"/>
          <w:szCs w:val="24"/>
          <w:lang w:eastAsia="sk-SK"/>
        </w:rPr>
        <w:t xml:space="preserve">podílení se na </w:t>
      </w:r>
      <w:r w:rsidR="003C5589" w:rsidRPr="00B00A63">
        <w:rPr>
          <w:rFonts w:asciiTheme="minorHAnsi" w:hAnsiTheme="minorHAnsi" w:cstheme="minorHAnsi"/>
          <w:sz w:val="24"/>
          <w:szCs w:val="24"/>
          <w:lang w:eastAsia="sk-SK"/>
        </w:rPr>
        <w:t xml:space="preserve">tvorbě obchodního plánu </w:t>
      </w:r>
    </w:p>
    <w:p w14:paraId="28826547" w14:textId="77777777" w:rsidR="003F0461" w:rsidRPr="00B00A63" w:rsidRDefault="002D4539" w:rsidP="002D45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  <w:lang w:eastAsia="sk-SK"/>
        </w:rPr>
      </w:pPr>
      <w:r w:rsidRPr="00B00A63">
        <w:rPr>
          <w:rFonts w:asciiTheme="minorHAnsi" w:hAnsiTheme="minorHAnsi" w:cstheme="minorHAnsi"/>
          <w:sz w:val="24"/>
          <w:szCs w:val="24"/>
          <w:lang w:eastAsia="sk-SK"/>
        </w:rPr>
        <w:t>zpracování reportů pro vedení společnosti</w:t>
      </w:r>
    </w:p>
    <w:p w14:paraId="2D742019" w14:textId="77777777" w:rsidR="002D4539" w:rsidRPr="00B00A63" w:rsidRDefault="002D4539" w:rsidP="002D4539">
      <w:pPr>
        <w:rPr>
          <w:rFonts w:asciiTheme="minorHAnsi" w:hAnsiTheme="minorHAnsi" w:cstheme="minorHAnsi"/>
          <w:sz w:val="24"/>
          <w:szCs w:val="24"/>
          <w:u w:val="single"/>
        </w:rPr>
      </w:pPr>
      <w:r w:rsidRPr="00B00A63">
        <w:rPr>
          <w:rFonts w:asciiTheme="minorHAnsi" w:hAnsiTheme="minorHAnsi" w:cstheme="minorHAnsi"/>
          <w:sz w:val="24"/>
          <w:szCs w:val="24"/>
          <w:u w:val="single"/>
        </w:rPr>
        <w:t>Nabízíme:</w:t>
      </w:r>
    </w:p>
    <w:p w14:paraId="5B00279C" w14:textId="77777777" w:rsidR="002E2BAF" w:rsidRPr="00B00A63" w:rsidRDefault="002E2BAF" w:rsidP="002D4539">
      <w:pPr>
        <w:rPr>
          <w:rFonts w:asciiTheme="minorHAnsi" w:hAnsiTheme="minorHAnsi" w:cstheme="minorHAnsi"/>
          <w:sz w:val="10"/>
          <w:szCs w:val="10"/>
          <w:u w:val="single"/>
        </w:rPr>
      </w:pPr>
    </w:p>
    <w:p w14:paraId="2FFC8548" w14:textId="77777777" w:rsidR="00FA6B9F" w:rsidRPr="00B00A63" w:rsidRDefault="002D4539" w:rsidP="00A21CF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zajímavou práci a zázemí v</w:t>
      </w:r>
      <w:r w:rsidR="009D17C4" w:rsidRPr="00B00A63">
        <w:rPr>
          <w:rFonts w:asciiTheme="minorHAnsi" w:hAnsiTheme="minorHAnsi" w:cstheme="minorHAnsi"/>
          <w:sz w:val="24"/>
          <w:szCs w:val="24"/>
        </w:rPr>
        <w:t> </w:t>
      </w:r>
      <w:r w:rsidRPr="00B00A63">
        <w:rPr>
          <w:rFonts w:asciiTheme="minorHAnsi" w:hAnsiTheme="minorHAnsi" w:cstheme="minorHAnsi"/>
          <w:sz w:val="24"/>
          <w:szCs w:val="24"/>
        </w:rPr>
        <w:t>prosperující</w:t>
      </w:r>
      <w:r w:rsidR="009D17C4" w:rsidRPr="00B00A63">
        <w:rPr>
          <w:rFonts w:asciiTheme="minorHAnsi" w:hAnsiTheme="minorHAnsi" w:cstheme="minorHAnsi"/>
          <w:sz w:val="24"/>
          <w:szCs w:val="24"/>
        </w:rPr>
        <w:t xml:space="preserve"> a rostoucí</w:t>
      </w:r>
      <w:r w:rsidRPr="00B00A63">
        <w:rPr>
          <w:rFonts w:asciiTheme="minorHAnsi" w:hAnsiTheme="minorHAnsi" w:cstheme="minorHAnsi"/>
          <w:sz w:val="24"/>
          <w:szCs w:val="24"/>
        </w:rPr>
        <w:t xml:space="preserve"> české společnosti</w:t>
      </w:r>
    </w:p>
    <w:p w14:paraId="0591ED6E" w14:textId="77777777" w:rsidR="00005508" w:rsidRPr="00B00A63" w:rsidRDefault="00005508" w:rsidP="002D4539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firemní benefity</w:t>
      </w:r>
      <w:r w:rsidR="003F487D" w:rsidRPr="00B00A63">
        <w:rPr>
          <w:rFonts w:asciiTheme="minorHAnsi" w:hAnsiTheme="minorHAnsi" w:cstheme="minorHAnsi"/>
          <w:sz w:val="24"/>
          <w:szCs w:val="24"/>
        </w:rPr>
        <w:t xml:space="preserve"> (příspěvek na stravování, </w:t>
      </w:r>
      <w:r w:rsidR="00A21CF1" w:rsidRPr="00B00A63">
        <w:rPr>
          <w:rFonts w:asciiTheme="minorHAnsi" w:hAnsiTheme="minorHAnsi" w:cstheme="minorHAnsi"/>
          <w:sz w:val="24"/>
          <w:szCs w:val="24"/>
        </w:rPr>
        <w:t>týden dovolené navíc</w:t>
      </w:r>
      <w:r w:rsidR="003F487D" w:rsidRPr="00B00A63">
        <w:rPr>
          <w:rFonts w:asciiTheme="minorHAnsi" w:hAnsiTheme="minorHAnsi" w:cstheme="minorHAnsi"/>
          <w:sz w:val="24"/>
          <w:szCs w:val="24"/>
        </w:rPr>
        <w:t>, firemní akce)</w:t>
      </w:r>
    </w:p>
    <w:p w14:paraId="4A4E595F" w14:textId="77777777" w:rsidR="00944C43" w:rsidRPr="00B00A63" w:rsidRDefault="00944C43" w:rsidP="00944C4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příjemnou</w:t>
      </w:r>
      <w:r w:rsidR="003F487D" w:rsidRPr="00B00A63">
        <w:rPr>
          <w:rFonts w:asciiTheme="minorHAnsi" w:hAnsiTheme="minorHAnsi" w:cstheme="minorHAnsi"/>
          <w:sz w:val="24"/>
          <w:szCs w:val="24"/>
        </w:rPr>
        <w:t xml:space="preserve"> a přátelskou</w:t>
      </w:r>
      <w:r w:rsidRPr="00B00A63">
        <w:rPr>
          <w:rFonts w:asciiTheme="minorHAnsi" w:hAnsiTheme="minorHAnsi" w:cstheme="minorHAnsi"/>
          <w:sz w:val="24"/>
          <w:szCs w:val="24"/>
        </w:rPr>
        <w:t xml:space="preserve"> pracovní atmosféru</w:t>
      </w:r>
    </w:p>
    <w:p w14:paraId="3AC76522" w14:textId="77777777" w:rsidR="002D4539" w:rsidRPr="00B00A63" w:rsidRDefault="003F487D" w:rsidP="003F487D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motivační finanční ohodnocení</w:t>
      </w:r>
    </w:p>
    <w:p w14:paraId="0E7F981B" w14:textId="77777777" w:rsidR="002D4539" w:rsidRPr="00B00A63" w:rsidRDefault="002D4539" w:rsidP="002D4539">
      <w:pPr>
        <w:rPr>
          <w:rFonts w:asciiTheme="minorHAnsi" w:hAnsiTheme="minorHAnsi" w:cstheme="minorHAnsi"/>
          <w:sz w:val="24"/>
          <w:szCs w:val="24"/>
        </w:rPr>
      </w:pPr>
    </w:p>
    <w:p w14:paraId="3A0C405E" w14:textId="77777777" w:rsidR="0069430B" w:rsidRDefault="0069430B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5311860C" w14:textId="77777777" w:rsidR="0069430B" w:rsidRDefault="0069430B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4FFAF39D" w14:textId="030E34F0" w:rsidR="009D17C4" w:rsidRPr="00B00A63" w:rsidRDefault="005978E3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T</w:t>
      </w:r>
      <w:r w:rsidR="008B59F5" w:rsidRPr="00B00A63">
        <w:rPr>
          <w:rFonts w:asciiTheme="minorHAnsi" w:hAnsiTheme="minorHAnsi" w:cstheme="minorHAnsi"/>
          <w:sz w:val="24"/>
          <w:szCs w:val="24"/>
        </w:rPr>
        <w:t>ermín nástupu dohodou.</w:t>
      </w:r>
    </w:p>
    <w:p w14:paraId="6960A387" w14:textId="6250504D" w:rsidR="001A79A6" w:rsidRDefault="001A79A6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3E2597ED" w14:textId="77777777" w:rsidR="0069430B" w:rsidRPr="00B00A63" w:rsidRDefault="0069430B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3B6E558C" w14:textId="77777777" w:rsidR="001A79A6" w:rsidRPr="00B00A63" w:rsidRDefault="001A79A6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Vzbudili jsme Váš zájem?</w:t>
      </w:r>
    </w:p>
    <w:p w14:paraId="12D4BE18" w14:textId="77777777" w:rsidR="001A79A6" w:rsidRPr="00B00A63" w:rsidRDefault="001A79A6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Těšíme se na Vaše podklady pro výběrové řízení!</w:t>
      </w:r>
    </w:p>
    <w:p w14:paraId="068D5738" w14:textId="77777777" w:rsidR="001A79A6" w:rsidRPr="00B00A63" w:rsidRDefault="001A79A6" w:rsidP="009D17C4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757B12B" w14:textId="77777777" w:rsidR="00B04AF7" w:rsidRPr="00B00A63" w:rsidRDefault="002D4539" w:rsidP="001A79A6">
      <w:pPr>
        <w:pBdr>
          <w:top w:val="single" w:sz="4" w:space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sz w:val="24"/>
          <w:szCs w:val="24"/>
        </w:rPr>
        <w:t>Váš životo</w:t>
      </w:r>
      <w:r w:rsidR="001302BC" w:rsidRPr="00B00A63">
        <w:rPr>
          <w:rFonts w:asciiTheme="minorHAnsi" w:hAnsiTheme="minorHAnsi" w:cstheme="minorHAnsi"/>
          <w:sz w:val="24"/>
          <w:szCs w:val="24"/>
        </w:rPr>
        <w:t>pis</w:t>
      </w:r>
      <w:r w:rsidR="00B04AF7" w:rsidRPr="00B00A63">
        <w:rPr>
          <w:rFonts w:asciiTheme="minorHAnsi" w:hAnsiTheme="minorHAnsi" w:cstheme="minorHAnsi"/>
          <w:sz w:val="24"/>
          <w:szCs w:val="24"/>
        </w:rPr>
        <w:t xml:space="preserve"> a motivační dopis</w:t>
      </w:r>
      <w:r w:rsidR="001302BC" w:rsidRPr="00B00A63">
        <w:rPr>
          <w:rFonts w:asciiTheme="minorHAnsi" w:hAnsiTheme="minorHAnsi" w:cstheme="minorHAnsi"/>
          <w:sz w:val="24"/>
          <w:szCs w:val="24"/>
        </w:rPr>
        <w:t xml:space="preserve"> nám za</w:t>
      </w:r>
      <w:r w:rsidR="00B04AF7" w:rsidRPr="00B00A63">
        <w:rPr>
          <w:rFonts w:asciiTheme="minorHAnsi" w:hAnsiTheme="minorHAnsi" w:cstheme="minorHAnsi"/>
          <w:sz w:val="24"/>
          <w:szCs w:val="24"/>
        </w:rPr>
        <w:t>šlete</w:t>
      </w:r>
      <w:r w:rsidR="001302BC" w:rsidRPr="00B00A63">
        <w:rPr>
          <w:rFonts w:asciiTheme="minorHAnsi" w:hAnsiTheme="minorHAnsi" w:cstheme="minorHAnsi"/>
          <w:sz w:val="24"/>
          <w:szCs w:val="24"/>
        </w:rPr>
        <w:t xml:space="preserve"> </w:t>
      </w:r>
      <w:r w:rsidRPr="00B00A63">
        <w:rPr>
          <w:rFonts w:asciiTheme="minorHAnsi" w:hAnsiTheme="minorHAnsi" w:cstheme="minorHAnsi"/>
          <w:sz w:val="24"/>
          <w:szCs w:val="24"/>
        </w:rPr>
        <w:t xml:space="preserve">na emailovou adresu: </w:t>
      </w:r>
    </w:p>
    <w:p w14:paraId="7A34B6CE" w14:textId="77777777" w:rsidR="002D4539" w:rsidRPr="00B00A63" w:rsidRDefault="003F0461" w:rsidP="001A79A6">
      <w:pPr>
        <w:pBdr>
          <w:top w:val="single" w:sz="4" w:space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B00A63">
        <w:rPr>
          <w:rFonts w:asciiTheme="minorHAnsi" w:hAnsiTheme="minorHAnsi" w:cstheme="minorHAnsi"/>
          <w:b/>
          <w:bCs/>
          <w:sz w:val="24"/>
          <w:szCs w:val="24"/>
        </w:rPr>
        <w:t>polerecka</w:t>
      </w:r>
      <w:r w:rsidR="002D4539" w:rsidRPr="00B00A63">
        <w:rPr>
          <w:rFonts w:asciiTheme="minorHAnsi" w:hAnsiTheme="minorHAnsi" w:cstheme="minorHAnsi"/>
          <w:b/>
          <w:bCs/>
          <w:sz w:val="24"/>
          <w:szCs w:val="24"/>
        </w:rPr>
        <w:t>@eurocorp.cz</w:t>
      </w:r>
    </w:p>
    <w:sectPr w:rsidR="002D4539" w:rsidRPr="00B00A63" w:rsidSect="00B00A63">
      <w:headerReference w:type="default" r:id="rId8"/>
      <w:footerReference w:type="default" r:id="rId9"/>
      <w:pgSz w:w="11906" w:h="16838"/>
      <w:pgMar w:top="1417" w:right="1417" w:bottom="1417" w:left="1417" w:header="56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9B6A" w14:textId="77777777" w:rsidR="00FE53B5" w:rsidRDefault="00FE53B5">
      <w:r>
        <w:separator/>
      </w:r>
    </w:p>
  </w:endnote>
  <w:endnote w:type="continuationSeparator" w:id="0">
    <w:p w14:paraId="3729F31B" w14:textId="77777777" w:rsidR="00FE53B5" w:rsidRDefault="00FE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4335" w14:textId="77777777" w:rsidR="00824AFB" w:rsidRDefault="00824AFB">
    <w:pPr>
      <w:pStyle w:val="Zpat"/>
      <w:rPr>
        <w:sz w:val="16"/>
      </w:rPr>
    </w:pPr>
  </w:p>
  <w:p w14:paraId="26530F37" w14:textId="77777777" w:rsidR="006669A2" w:rsidRDefault="006669A2" w:rsidP="006669A2">
    <w:pPr>
      <w:pStyle w:val="Adresaodesilatele"/>
      <w:framePr w:w="0" w:hSpace="0" w:vSpace="0" w:wrap="auto" w:vAnchor="margin" w:hAnchor="text" w:yAlign="inline"/>
      <w:jc w:val="center"/>
      <w:rPr>
        <w:rFonts w:ascii="Calibri" w:hAnsi="Calibri" w:cs="Arial"/>
        <w:color w:val="808080"/>
        <w:sz w:val="20"/>
      </w:rPr>
    </w:pPr>
    <w:r w:rsidRPr="00D51E57">
      <w:rPr>
        <w:rFonts w:ascii="Calibri" w:hAnsi="Calibri" w:cs="Arial"/>
        <w:color w:val="808080"/>
        <w:sz w:val="20"/>
      </w:rPr>
      <w:t>EUROCORP TRADE s.r.o.</w:t>
    </w:r>
    <w:r>
      <w:rPr>
        <w:rFonts w:ascii="Calibri" w:hAnsi="Calibri" w:cs="Arial"/>
        <w:color w:val="808080"/>
        <w:sz w:val="20"/>
      </w:rPr>
      <w:t>,</w:t>
    </w:r>
  </w:p>
  <w:p w14:paraId="5B7B64FB" w14:textId="77777777" w:rsidR="006669A2" w:rsidRDefault="006669A2" w:rsidP="006669A2">
    <w:pPr>
      <w:pStyle w:val="Adresaodesilatele"/>
      <w:framePr w:w="0" w:hSpace="0" w:vSpace="0" w:wrap="auto" w:vAnchor="margin" w:hAnchor="text" w:yAlign="inline"/>
      <w:jc w:val="center"/>
      <w:rPr>
        <w:rFonts w:ascii="Calibri" w:hAnsi="Calibri" w:cs="Arial"/>
        <w:color w:val="808080"/>
        <w:sz w:val="20"/>
      </w:rPr>
    </w:pPr>
    <w:r w:rsidRPr="00D51E57">
      <w:rPr>
        <w:rFonts w:ascii="Calibri" w:hAnsi="Calibri" w:cs="Arial"/>
        <w:color w:val="808080"/>
        <w:sz w:val="20"/>
      </w:rPr>
      <w:t>Sychrov 1061, 766 01 Valašské Klobouky</w:t>
    </w:r>
    <w:r>
      <w:rPr>
        <w:rFonts w:ascii="Calibri" w:hAnsi="Calibri" w:cs="Arial"/>
        <w:color w:val="808080"/>
        <w:sz w:val="20"/>
      </w:rPr>
      <w:t>, t</w:t>
    </w:r>
    <w:r w:rsidRPr="00D51E57">
      <w:rPr>
        <w:rFonts w:ascii="Calibri" w:hAnsi="Calibri" w:cs="Arial"/>
        <w:color w:val="808080"/>
        <w:sz w:val="20"/>
      </w:rPr>
      <w:t>el</w:t>
    </w:r>
    <w:r>
      <w:rPr>
        <w:rFonts w:ascii="Calibri" w:hAnsi="Calibri" w:cs="Arial"/>
        <w:color w:val="808080"/>
        <w:sz w:val="20"/>
      </w:rPr>
      <w:t xml:space="preserve">: </w:t>
    </w:r>
    <w:r w:rsidRPr="00D51E57">
      <w:rPr>
        <w:rFonts w:ascii="Calibri" w:hAnsi="Calibri" w:cs="Arial"/>
        <w:color w:val="808080"/>
        <w:sz w:val="20"/>
      </w:rPr>
      <w:t>+420 577 321500</w:t>
    </w:r>
  </w:p>
  <w:p w14:paraId="27DDCD46" w14:textId="77777777" w:rsidR="006669A2" w:rsidRPr="00D51E57" w:rsidRDefault="006669A2" w:rsidP="006669A2">
    <w:pPr>
      <w:pStyle w:val="Adresaodesilatele"/>
      <w:framePr w:w="0" w:hSpace="0" w:vSpace="0" w:wrap="auto" w:vAnchor="margin" w:hAnchor="text" w:yAlign="inline"/>
      <w:jc w:val="center"/>
      <w:rPr>
        <w:rFonts w:ascii="Calibri" w:hAnsi="Calibri" w:cs="Arial"/>
        <w:color w:val="808080"/>
        <w:sz w:val="20"/>
        <w:lang w:val="en-US"/>
      </w:rPr>
    </w:pPr>
    <w:r>
      <w:rPr>
        <w:rFonts w:ascii="Calibri" w:hAnsi="Calibri" w:cs="Arial"/>
        <w:color w:val="808080"/>
        <w:sz w:val="20"/>
      </w:rPr>
      <w:t>www.eur</w:t>
    </w:r>
    <w:r w:rsidRPr="00D51E57">
      <w:rPr>
        <w:rFonts w:ascii="Calibri" w:hAnsi="Calibri" w:cs="Arial"/>
        <w:color w:val="808080"/>
        <w:sz w:val="20"/>
        <w:lang w:val="en-US"/>
      </w:rPr>
      <w:t>ocorp</w:t>
    </w:r>
    <w:r>
      <w:rPr>
        <w:rFonts w:ascii="Calibri" w:hAnsi="Calibri" w:cs="Arial"/>
        <w:color w:val="808080"/>
        <w:sz w:val="20"/>
        <w:lang w:val="en-US"/>
      </w:rPr>
      <w:t>trade</w:t>
    </w:r>
    <w:r w:rsidRPr="00D51E57">
      <w:rPr>
        <w:rFonts w:ascii="Calibri" w:hAnsi="Calibri" w:cs="Arial"/>
        <w:color w:val="808080"/>
        <w:sz w:val="20"/>
        <w:lang w:val="en-US"/>
      </w:rPr>
      <w:t>.cz</w:t>
    </w:r>
  </w:p>
  <w:p w14:paraId="0318B2FA" w14:textId="77777777" w:rsidR="00964EA1" w:rsidRPr="00D51E57" w:rsidRDefault="00964EA1" w:rsidP="00964EA1">
    <w:pPr>
      <w:pStyle w:val="Zpat"/>
      <w:jc w:val="center"/>
      <w:rPr>
        <w:rFonts w:ascii="Calibri" w:hAnsi="Calibri" w:cs="Arial"/>
        <w:color w:val="808080"/>
      </w:rPr>
    </w:pPr>
  </w:p>
  <w:p w14:paraId="6596CB4D" w14:textId="77777777" w:rsidR="00824AFB" w:rsidRDefault="00824AFB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7268" w14:textId="77777777" w:rsidR="00FE53B5" w:rsidRDefault="00FE53B5">
      <w:r>
        <w:separator/>
      </w:r>
    </w:p>
  </w:footnote>
  <w:footnote w:type="continuationSeparator" w:id="0">
    <w:p w14:paraId="6CF25E62" w14:textId="77777777" w:rsidR="00FE53B5" w:rsidRDefault="00FE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FFC2" w14:textId="77777777" w:rsidR="00212D7A" w:rsidRPr="00192CE1" w:rsidRDefault="008A1A10" w:rsidP="00497A4C">
    <w:pPr>
      <w:pStyle w:val="Zhlav"/>
      <w:tabs>
        <w:tab w:val="clear" w:pos="9072"/>
        <w:tab w:val="left" w:pos="7780"/>
      </w:tabs>
      <w:jc w:val="right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4BA10D" wp14:editId="326E3CE6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019300" cy="1362075"/>
          <wp:effectExtent l="0" t="0" r="0" b="9525"/>
          <wp:wrapNone/>
          <wp:docPr id="3" name="obrázek 1" descr="01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1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77A">
      <w:t xml:space="preserve">                                                                             </w:t>
    </w:r>
  </w:p>
  <w:p w14:paraId="65968A85" w14:textId="77777777" w:rsidR="00824AFB" w:rsidRDefault="001628A3">
    <w:pPr>
      <w:pStyle w:val="Zhlav"/>
    </w:pPr>
    <w:r>
      <w:tab/>
      <w:t xml:space="preserve">                       </w:t>
    </w:r>
    <w:r w:rsidR="00C7077A">
      <w:tab/>
      <w:t xml:space="preserve">                                  </w:t>
    </w:r>
  </w:p>
  <w:p w14:paraId="5B4CF060" w14:textId="77777777" w:rsidR="00C7077A" w:rsidRDefault="008A1A10">
    <w:pPr>
      <w:pStyle w:val="Zhlav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58240" behindDoc="0" locked="0" layoutInCell="1" allowOverlap="1" wp14:anchorId="4A2320D7" wp14:editId="40AFB76A">
              <wp:simplePos x="0" y="0"/>
              <wp:positionH relativeFrom="margin">
                <wp:align>left</wp:align>
              </wp:positionH>
              <wp:positionV relativeFrom="paragraph">
                <wp:posOffset>394335</wp:posOffset>
              </wp:positionV>
              <wp:extent cx="569658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65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F7F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1.05pt;width:448.55pt;height:0;z-index:251658240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" strokecolor="#7f7f7f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846"/>
    <w:multiLevelType w:val="hybridMultilevel"/>
    <w:tmpl w:val="FE942F8E"/>
    <w:lvl w:ilvl="0" w:tplc="DB88966A">
      <w:start w:val="2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6B5BC5"/>
    <w:multiLevelType w:val="hybridMultilevel"/>
    <w:tmpl w:val="B268D7EA"/>
    <w:lvl w:ilvl="0" w:tplc="E68039F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DD22DEE0">
      <w:start w:val="1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4E472CAC"/>
    <w:multiLevelType w:val="hybridMultilevel"/>
    <w:tmpl w:val="E0F22FFA"/>
    <w:lvl w:ilvl="0" w:tplc="D40ED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7BA"/>
    <w:multiLevelType w:val="hybridMultilevel"/>
    <w:tmpl w:val="89AAE1B0"/>
    <w:lvl w:ilvl="0" w:tplc="B98E3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9"/>
    <w:rsid w:val="0000224E"/>
    <w:rsid w:val="00005508"/>
    <w:rsid w:val="00012CA6"/>
    <w:rsid w:val="00020EB2"/>
    <w:rsid w:val="00057C94"/>
    <w:rsid w:val="00065D3C"/>
    <w:rsid w:val="00071F71"/>
    <w:rsid w:val="00084C58"/>
    <w:rsid w:val="000869EB"/>
    <w:rsid w:val="000912BE"/>
    <w:rsid w:val="00096425"/>
    <w:rsid w:val="00096741"/>
    <w:rsid w:val="00096C82"/>
    <w:rsid w:val="000B7785"/>
    <w:rsid w:val="000D30FD"/>
    <w:rsid w:val="000E42C8"/>
    <w:rsid w:val="0012557D"/>
    <w:rsid w:val="001302BC"/>
    <w:rsid w:val="00142C11"/>
    <w:rsid w:val="00153A30"/>
    <w:rsid w:val="001571A6"/>
    <w:rsid w:val="001628A3"/>
    <w:rsid w:val="00182F89"/>
    <w:rsid w:val="001908AF"/>
    <w:rsid w:val="001918B8"/>
    <w:rsid w:val="00192CE1"/>
    <w:rsid w:val="001A79A6"/>
    <w:rsid w:val="001D68E3"/>
    <w:rsid w:val="00212D7A"/>
    <w:rsid w:val="00244980"/>
    <w:rsid w:val="00254C9A"/>
    <w:rsid w:val="002708D7"/>
    <w:rsid w:val="002D2B7D"/>
    <w:rsid w:val="002D4539"/>
    <w:rsid w:val="002D6B0C"/>
    <w:rsid w:val="002E0A70"/>
    <w:rsid w:val="002E1BB4"/>
    <w:rsid w:val="002E2BAF"/>
    <w:rsid w:val="002E2FE0"/>
    <w:rsid w:val="00305CBD"/>
    <w:rsid w:val="0032679B"/>
    <w:rsid w:val="00353246"/>
    <w:rsid w:val="0035569B"/>
    <w:rsid w:val="003578E4"/>
    <w:rsid w:val="00366485"/>
    <w:rsid w:val="00367449"/>
    <w:rsid w:val="00375064"/>
    <w:rsid w:val="003831E6"/>
    <w:rsid w:val="003A2319"/>
    <w:rsid w:val="003C28F6"/>
    <w:rsid w:val="003C5589"/>
    <w:rsid w:val="003E1FB3"/>
    <w:rsid w:val="003F0461"/>
    <w:rsid w:val="003F487D"/>
    <w:rsid w:val="00407859"/>
    <w:rsid w:val="004103D5"/>
    <w:rsid w:val="0041522F"/>
    <w:rsid w:val="0043688D"/>
    <w:rsid w:val="00480F31"/>
    <w:rsid w:val="0048756E"/>
    <w:rsid w:val="00487A3A"/>
    <w:rsid w:val="00490DEA"/>
    <w:rsid w:val="00497A4C"/>
    <w:rsid w:val="004B7CB4"/>
    <w:rsid w:val="004D6C32"/>
    <w:rsid w:val="004E3C4D"/>
    <w:rsid w:val="004F40B5"/>
    <w:rsid w:val="0052602F"/>
    <w:rsid w:val="00540CE0"/>
    <w:rsid w:val="00561CF8"/>
    <w:rsid w:val="0057708E"/>
    <w:rsid w:val="005978E3"/>
    <w:rsid w:val="005A7ACA"/>
    <w:rsid w:val="005F2D17"/>
    <w:rsid w:val="00656EC2"/>
    <w:rsid w:val="006669A2"/>
    <w:rsid w:val="00693F53"/>
    <w:rsid w:val="0069430B"/>
    <w:rsid w:val="006A3602"/>
    <w:rsid w:val="006A3992"/>
    <w:rsid w:val="006E3246"/>
    <w:rsid w:val="00722EB2"/>
    <w:rsid w:val="0074098B"/>
    <w:rsid w:val="007416C5"/>
    <w:rsid w:val="00777AD6"/>
    <w:rsid w:val="007B17BA"/>
    <w:rsid w:val="007E6237"/>
    <w:rsid w:val="00800963"/>
    <w:rsid w:val="0081557C"/>
    <w:rsid w:val="00824AFB"/>
    <w:rsid w:val="0084501D"/>
    <w:rsid w:val="00845643"/>
    <w:rsid w:val="0085455D"/>
    <w:rsid w:val="008612FA"/>
    <w:rsid w:val="00881918"/>
    <w:rsid w:val="00882F5C"/>
    <w:rsid w:val="008A14BE"/>
    <w:rsid w:val="008A1A10"/>
    <w:rsid w:val="008A42C7"/>
    <w:rsid w:val="008A5959"/>
    <w:rsid w:val="008B59F5"/>
    <w:rsid w:val="008B72AE"/>
    <w:rsid w:val="008E1AB2"/>
    <w:rsid w:val="008F017B"/>
    <w:rsid w:val="0093002D"/>
    <w:rsid w:val="00937B44"/>
    <w:rsid w:val="00943E9A"/>
    <w:rsid w:val="00944C43"/>
    <w:rsid w:val="0095486B"/>
    <w:rsid w:val="0095578E"/>
    <w:rsid w:val="00961694"/>
    <w:rsid w:val="00964EA1"/>
    <w:rsid w:val="00996E36"/>
    <w:rsid w:val="009B62C5"/>
    <w:rsid w:val="009B7B59"/>
    <w:rsid w:val="009D17C4"/>
    <w:rsid w:val="00A06E2C"/>
    <w:rsid w:val="00A21CF1"/>
    <w:rsid w:val="00A27431"/>
    <w:rsid w:val="00A7727D"/>
    <w:rsid w:val="00A82CDC"/>
    <w:rsid w:val="00A92087"/>
    <w:rsid w:val="00A95EDD"/>
    <w:rsid w:val="00A964C6"/>
    <w:rsid w:val="00AA0619"/>
    <w:rsid w:val="00AB663B"/>
    <w:rsid w:val="00AC50A0"/>
    <w:rsid w:val="00B00A63"/>
    <w:rsid w:val="00B04AF7"/>
    <w:rsid w:val="00B22B53"/>
    <w:rsid w:val="00B25704"/>
    <w:rsid w:val="00B46171"/>
    <w:rsid w:val="00B80B3D"/>
    <w:rsid w:val="00B83A69"/>
    <w:rsid w:val="00BF244E"/>
    <w:rsid w:val="00C10685"/>
    <w:rsid w:val="00C16897"/>
    <w:rsid w:val="00C20420"/>
    <w:rsid w:val="00C21D14"/>
    <w:rsid w:val="00C26DF3"/>
    <w:rsid w:val="00C7077A"/>
    <w:rsid w:val="00C94668"/>
    <w:rsid w:val="00CC4E37"/>
    <w:rsid w:val="00CC532A"/>
    <w:rsid w:val="00CD1919"/>
    <w:rsid w:val="00CD5F57"/>
    <w:rsid w:val="00CE39BD"/>
    <w:rsid w:val="00D12AA7"/>
    <w:rsid w:val="00D420D6"/>
    <w:rsid w:val="00D44EA1"/>
    <w:rsid w:val="00D51E57"/>
    <w:rsid w:val="00D64CB6"/>
    <w:rsid w:val="00D75C51"/>
    <w:rsid w:val="00DB50CD"/>
    <w:rsid w:val="00DE2AD4"/>
    <w:rsid w:val="00E0696C"/>
    <w:rsid w:val="00E1727B"/>
    <w:rsid w:val="00E368C4"/>
    <w:rsid w:val="00E47748"/>
    <w:rsid w:val="00E84029"/>
    <w:rsid w:val="00E9393A"/>
    <w:rsid w:val="00EB20AF"/>
    <w:rsid w:val="00EB6D52"/>
    <w:rsid w:val="00F00A27"/>
    <w:rsid w:val="00F34F37"/>
    <w:rsid w:val="00F360B0"/>
    <w:rsid w:val="00F50547"/>
    <w:rsid w:val="00F509CF"/>
    <w:rsid w:val="00F62152"/>
    <w:rsid w:val="00F7213E"/>
    <w:rsid w:val="00FA6B9F"/>
    <w:rsid w:val="00FD52FA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C91FE6"/>
  <w15:docId w15:val="{8AD193C9-4B7A-4B77-AA74-16CCCC4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539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142"/>
        <w:tab w:val="left" w:pos="2268"/>
        <w:tab w:val="left" w:pos="3686"/>
        <w:tab w:val="left" w:pos="4820"/>
        <w:tab w:val="left" w:pos="6946"/>
      </w:tabs>
    </w:pPr>
    <w:rPr>
      <w:sz w:val="18"/>
    </w:rPr>
  </w:style>
  <w:style w:type="character" w:customStyle="1" w:styleId="ZhlavChar">
    <w:name w:val="Záhlaví Char"/>
    <w:link w:val="Zhlav"/>
    <w:uiPriority w:val="99"/>
    <w:rsid w:val="001628A3"/>
  </w:style>
  <w:style w:type="paragraph" w:styleId="Textbubliny">
    <w:name w:val="Balloon Text"/>
    <w:basedOn w:val="Normln"/>
    <w:link w:val="TextbublinyChar"/>
    <w:rsid w:val="001628A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28A3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Zhlav"/>
    <w:uiPriority w:val="35"/>
    <w:qFormat/>
    <w:rsid w:val="001628A3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964EA1"/>
  </w:style>
  <w:style w:type="character" w:customStyle="1" w:styleId="apple-converted-space">
    <w:name w:val="apple-converted-space"/>
    <w:basedOn w:val="Standardnpsmoodstavce"/>
    <w:rsid w:val="002D4539"/>
  </w:style>
  <w:style w:type="paragraph" w:styleId="Odstavecseseznamem">
    <w:name w:val="List Paragraph"/>
    <w:basedOn w:val="Normln"/>
    <w:uiPriority w:val="34"/>
    <w:qFormat/>
    <w:rsid w:val="003F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ajdik\AppData\Roaming\Microsoft\&#352;ablony\hlavi&#269;kov&#253;%20pap&#237;r%20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3D6B-EFA3-41F5-AA3C-5F5980E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ET</Template>
  <TotalTime>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EUROCORP s</vt:lpstr>
      <vt:lpstr>EUROCORP s</vt:lpstr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EUROCORP s</dc:title>
  <dc:creator>Jiří</dc:creator>
  <cp:lastModifiedBy>h.polerecka</cp:lastModifiedBy>
  <cp:revision>2</cp:revision>
  <cp:lastPrinted>2020-01-21T12:35:00Z</cp:lastPrinted>
  <dcterms:created xsi:type="dcterms:W3CDTF">2020-09-08T07:32:00Z</dcterms:created>
  <dcterms:modified xsi:type="dcterms:W3CDTF">2020-09-08T07:32:00Z</dcterms:modified>
</cp:coreProperties>
</file>